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3B77" w14:textId="6CD420F0" w:rsidR="002412BF" w:rsidRDefault="00CC5E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26FD9" wp14:editId="43F91122">
                <wp:simplePos x="0" y="0"/>
                <wp:positionH relativeFrom="column">
                  <wp:posOffset>0</wp:posOffset>
                </wp:positionH>
                <wp:positionV relativeFrom="paragraph">
                  <wp:posOffset>4029075</wp:posOffset>
                </wp:positionV>
                <wp:extent cx="3352165" cy="3385185"/>
                <wp:effectExtent l="0" t="0" r="133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338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2AB224B" w14:textId="77777777" w:rsidR="00CC5EC8" w:rsidRDefault="00CC5EC8" w:rsidP="00CC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26F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17.25pt;width:263.95pt;height:2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" fillcolor="white [3201]" strokecolor="#c00000" strokeweight=".5pt">
                <v:textbox>
                  <w:txbxContent>
                    <w:p w14:paraId="62AB224B" w14:textId="77777777" w:rsidR="00CC5EC8" w:rsidRDefault="00CC5EC8" w:rsidP="00CC5E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4A1E" wp14:editId="1F713BC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859905" cy="3657600"/>
                <wp:effectExtent l="0" t="0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A7C095E" w14:textId="77777777" w:rsidR="00CC5EC8" w:rsidRDefault="00CC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4A1E" id="Text Box 6" o:spid="_x0000_s1027" type="#_x0000_t202" style="position:absolute;margin-left:0;margin-top:12.25pt;width:540.1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" fillcolor="white [3201]" strokecolor="#c00000" strokeweight=".5pt">
                <v:textbox>
                  <w:txbxContent>
                    <w:p w14:paraId="1A7C095E" w14:textId="77777777" w:rsidR="00CC5EC8" w:rsidRDefault="00CC5E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97578" wp14:editId="2CCB9269">
                <wp:simplePos x="0" y="0"/>
                <wp:positionH relativeFrom="column">
                  <wp:posOffset>3546475</wp:posOffset>
                </wp:positionH>
                <wp:positionV relativeFrom="paragraph">
                  <wp:posOffset>4022725</wp:posOffset>
                </wp:positionV>
                <wp:extent cx="3326765" cy="3385185"/>
                <wp:effectExtent l="0" t="0" r="133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765" cy="338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0C7CE3B" w14:textId="77777777" w:rsidR="00CC5EC8" w:rsidRDefault="00CC5EC8" w:rsidP="00CC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7578" id="Text Box 8" o:spid="_x0000_s1028" type="#_x0000_t202" style="position:absolute;margin-left:279.25pt;margin-top:316.75pt;width:261.95pt;height:2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" fillcolor="white [3201]" strokecolor="#c00000" strokeweight=".5pt">
                <v:textbox>
                  <w:txbxContent>
                    <w:p w14:paraId="50C7CE3B" w14:textId="77777777" w:rsidR="00CC5EC8" w:rsidRDefault="00CC5EC8" w:rsidP="00CC5EC8"/>
                  </w:txbxContent>
                </v:textbox>
              </v:shape>
            </w:pict>
          </mc:Fallback>
        </mc:AlternateContent>
      </w:r>
      <w:r>
        <w:softHyphen/>
      </w:r>
      <w:bookmarkStart w:id="0" w:name="_GoBack"/>
      <w:bookmarkEnd w:id="0"/>
    </w:p>
    <w:sectPr w:rsidR="002412BF" w:rsidSect="00CC5EC8">
      <w:headerReference w:type="default" r:id="rId7"/>
      <w:footerReference w:type="default" r:id="rId8"/>
      <w:pgSz w:w="12240" w:h="15840"/>
      <w:pgMar w:top="720" w:right="720" w:bottom="720" w:left="720" w:header="129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72FC" w14:textId="77777777" w:rsidR="00DB4BA9" w:rsidRDefault="00DB4BA9" w:rsidP="008F30F5">
      <w:r>
        <w:separator/>
      </w:r>
    </w:p>
  </w:endnote>
  <w:endnote w:type="continuationSeparator" w:id="0">
    <w:p w14:paraId="6ED7D339" w14:textId="77777777" w:rsidR="00DB4BA9" w:rsidRDefault="00DB4BA9" w:rsidP="008F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9F2A" w14:textId="6292E5A2" w:rsidR="008F30F5" w:rsidRDefault="00CC5E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D29ED" wp14:editId="5F9D4FCB">
              <wp:simplePos x="0" y="0"/>
              <wp:positionH relativeFrom="column">
                <wp:posOffset>-496111</wp:posOffset>
              </wp:positionH>
              <wp:positionV relativeFrom="paragraph">
                <wp:posOffset>91953</wp:posOffset>
              </wp:positionV>
              <wp:extent cx="7861935" cy="1089498"/>
              <wp:effectExtent l="0" t="0" r="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935" cy="1089498"/>
                      </a:xfrm>
                      <a:prstGeom prst="rect">
                        <a:avLst/>
                      </a:prstGeom>
                      <a:solidFill>
                        <a:srgbClr val="EB4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D8952" id="Rectangle 1" o:spid="_x0000_s1026" style="position:absolute;margin-left:-39.05pt;margin-top:7.25pt;width:619.0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" fillcolor="#eb4b5c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0619C19" wp14:editId="7DEC4E13">
              <wp:simplePos x="0" y="0"/>
              <wp:positionH relativeFrom="column">
                <wp:posOffset>-439852</wp:posOffset>
              </wp:positionH>
              <wp:positionV relativeFrom="paragraph">
                <wp:posOffset>-283</wp:posOffset>
              </wp:positionV>
              <wp:extent cx="7862131" cy="811844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2131" cy="811844"/>
                      </a:xfrm>
                      <a:prstGeom prst="rect">
                        <a:avLst/>
                      </a:prstGeom>
                      <a:solidFill>
                        <a:srgbClr val="EB4B5C">
                          <a:alpha val="7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108CE" id="Rectangle 2" o:spid="_x0000_s1026" style="position:absolute;margin-left:-34.65pt;margin-top:0;width:619.05pt;height:63.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" fillcolor="#eb4b5c" stroked="f" strokeweight="1pt">
              <v:fill opacity="46003f"/>
            </v:rect>
          </w:pict>
        </mc:Fallback>
      </mc:AlternateContent>
    </w:r>
  </w:p>
  <w:p w14:paraId="2D30F62F" w14:textId="4DED5B01" w:rsidR="008F30F5" w:rsidRDefault="00CC5E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C92742" wp14:editId="5059A44B">
              <wp:simplePos x="0" y="0"/>
              <wp:positionH relativeFrom="column">
                <wp:posOffset>524510</wp:posOffset>
              </wp:positionH>
              <wp:positionV relativeFrom="paragraph">
                <wp:posOffset>189865</wp:posOffset>
              </wp:positionV>
              <wp:extent cx="5888736" cy="51937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8736" cy="5193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87B8B4" w14:textId="03F0DC02" w:rsidR="00CC5EC8" w:rsidRPr="00CC5EC8" w:rsidRDefault="00CC5EC8" w:rsidP="00CC5EC8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color w:val="FFFFFF" w:themeColor="background1"/>
                              <w:sz w:val="32"/>
                            </w:rPr>
                            <w:t>www.hope1312co.org  -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32"/>
                            </w:rPr>
                            <w:t xml:space="preserve">  912-399-7866. -  hope1312co@gmail.com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274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1.3pt;margin-top:14.95pt;width:463.7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" filled="f" stroked="f" strokeweight=".5pt">
              <v:textbox>
                <w:txbxContent>
                  <w:p w14:paraId="4187B8B4" w14:textId="03F0DC02" w:rsidR="00CC5EC8" w:rsidRPr="00CC5EC8" w:rsidRDefault="00CC5EC8" w:rsidP="00CC5EC8">
                    <w:pPr>
                      <w:jc w:val="center"/>
                      <w:rPr>
                        <w:color w:val="FFFFFF" w:themeColor="background1"/>
                        <w:sz w:val="32"/>
                      </w:rPr>
                    </w:pPr>
                    <w:proofErr w:type="gramStart"/>
                    <w:r>
                      <w:rPr>
                        <w:color w:val="FFFFFF" w:themeColor="background1"/>
                        <w:sz w:val="32"/>
                      </w:rPr>
                      <w:t>www.hope1312co.org  -</w:t>
                    </w:r>
                    <w:proofErr w:type="gramEnd"/>
                    <w:r>
                      <w:rPr>
                        <w:color w:val="FFFFFF" w:themeColor="background1"/>
                        <w:sz w:val="32"/>
                      </w:rPr>
                      <w:t xml:space="preserve">  912-399-7866. -  hope1312co@gmail.com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1BD9" w14:textId="77777777" w:rsidR="00DB4BA9" w:rsidRDefault="00DB4BA9" w:rsidP="008F30F5">
      <w:r>
        <w:separator/>
      </w:r>
    </w:p>
  </w:footnote>
  <w:footnote w:type="continuationSeparator" w:id="0">
    <w:p w14:paraId="589CF96F" w14:textId="77777777" w:rsidR="00DB4BA9" w:rsidRDefault="00DB4BA9" w:rsidP="008F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BAB6" w14:textId="58076B01" w:rsidR="005875A3" w:rsidRDefault="00CC5E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0EC77" wp14:editId="3984B284">
              <wp:simplePos x="0" y="0"/>
              <wp:positionH relativeFrom="column">
                <wp:posOffset>5045480</wp:posOffset>
              </wp:positionH>
              <wp:positionV relativeFrom="paragraph">
                <wp:posOffset>-355600</wp:posOffset>
              </wp:positionV>
              <wp:extent cx="1828800" cy="777767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7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2D5C77" w14:textId="5E407F39" w:rsidR="00CC5EC8" w:rsidRPr="00CC5EC8" w:rsidRDefault="00CC5EC8" w:rsidP="00CC5EC8">
                          <w:pPr>
                            <w:jc w:val="right"/>
                            <w:rPr>
                              <w:rFonts w:ascii="Oswald" w:hAnsi="Oswald"/>
                              <w:color w:val="C00000"/>
                              <w:sz w:val="36"/>
                            </w:rPr>
                          </w:pPr>
                          <w:r w:rsidRPr="00CC5EC8">
                            <w:rPr>
                              <w:rFonts w:ascii="Oswald" w:hAnsi="Oswald"/>
                              <w:color w:val="C00000"/>
                              <w:sz w:val="36"/>
                            </w:rPr>
                            <w:t>MONTH</w:t>
                          </w:r>
                        </w:p>
                        <w:p w14:paraId="6B5D83DF" w14:textId="123B01D0" w:rsidR="00CC5EC8" w:rsidRPr="00CC5EC8" w:rsidRDefault="00CC5EC8" w:rsidP="00CC5EC8">
                          <w:pPr>
                            <w:jc w:val="right"/>
                            <w:rPr>
                              <w:rFonts w:ascii="Oswald" w:hAnsi="Oswald"/>
                              <w:color w:val="C00000"/>
                              <w:sz w:val="36"/>
                            </w:rPr>
                          </w:pPr>
                          <w:r w:rsidRPr="00CC5EC8">
                            <w:rPr>
                              <w:rFonts w:ascii="Oswald" w:hAnsi="Oswald"/>
                              <w:color w:val="C00000"/>
                              <w:sz w:val="36"/>
                            </w:rPr>
                            <w:t>YEAR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0EC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97.3pt;margin-top:-28pt;width:2in;height:6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" fillcolor="white [3201]" stroked="f" strokeweight=".5pt">
              <v:textbox>
                <w:txbxContent>
                  <w:p w14:paraId="322D5C77" w14:textId="5E407F39" w:rsidR="00CC5EC8" w:rsidRPr="00CC5EC8" w:rsidRDefault="00CC5EC8" w:rsidP="00CC5EC8">
                    <w:pPr>
                      <w:jc w:val="right"/>
                      <w:rPr>
                        <w:rFonts w:ascii="Oswald" w:hAnsi="Oswald"/>
                        <w:color w:val="C00000"/>
                        <w:sz w:val="36"/>
                      </w:rPr>
                    </w:pPr>
                    <w:r w:rsidRPr="00CC5EC8">
                      <w:rPr>
                        <w:rFonts w:ascii="Oswald" w:hAnsi="Oswald"/>
                        <w:color w:val="C00000"/>
                        <w:sz w:val="36"/>
                      </w:rPr>
                      <w:t>MONTH</w:t>
                    </w:r>
                  </w:p>
                  <w:p w14:paraId="6B5D83DF" w14:textId="123B01D0" w:rsidR="00CC5EC8" w:rsidRPr="00CC5EC8" w:rsidRDefault="00CC5EC8" w:rsidP="00CC5EC8">
                    <w:pPr>
                      <w:jc w:val="right"/>
                      <w:rPr>
                        <w:rFonts w:ascii="Oswald" w:hAnsi="Oswald"/>
                        <w:color w:val="C00000"/>
                        <w:sz w:val="36"/>
                      </w:rPr>
                    </w:pPr>
                    <w:r w:rsidRPr="00CC5EC8">
                      <w:rPr>
                        <w:rFonts w:ascii="Oswald" w:hAnsi="Oswald"/>
                        <w:color w:val="C00000"/>
                        <w:sz w:val="36"/>
                      </w:rPr>
                      <w:t>YEAR</w:t>
                    </w:r>
                  </w:p>
                </w:txbxContent>
              </v:textbox>
            </v:shape>
          </w:pict>
        </mc:Fallback>
      </mc:AlternateContent>
    </w:r>
    <w:r w:rsidR="005875A3">
      <w:rPr>
        <w:noProof/>
      </w:rPr>
      <w:drawing>
        <wp:anchor distT="0" distB="0" distL="114300" distR="114300" simplePos="0" relativeHeight="251660288" behindDoc="0" locked="0" layoutInCell="1" allowOverlap="1" wp14:anchorId="5A915F17" wp14:editId="45DEB96D">
          <wp:simplePos x="0" y="0"/>
          <wp:positionH relativeFrom="column">
            <wp:posOffset>1022</wp:posOffset>
          </wp:positionH>
          <wp:positionV relativeFrom="paragraph">
            <wp:posOffset>-369183</wp:posOffset>
          </wp:positionV>
          <wp:extent cx="1640205" cy="9105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pe 1312 Logo - 5.12.18-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1" t="15797" r="13175" b="17366"/>
                  <a:stretch/>
                </pic:blipFill>
                <pic:spPr bwMode="auto">
                  <a:xfrm>
                    <a:off x="0" y="0"/>
                    <a:ext cx="1640205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B0E0" w14:textId="4CC1E16F" w:rsidR="005875A3" w:rsidRDefault="00CC5EC8">
    <w:pPr>
      <w:pStyle w:val="Header"/>
    </w:pPr>
    <w:r>
      <w:softHyphen/>
    </w:r>
  </w:p>
  <w:p w14:paraId="44F230FF" w14:textId="0C7C6D6E" w:rsidR="00CC5EC8" w:rsidRDefault="00CC5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F5"/>
    <w:rsid w:val="005303F3"/>
    <w:rsid w:val="005875A3"/>
    <w:rsid w:val="00790F35"/>
    <w:rsid w:val="008F30F5"/>
    <w:rsid w:val="00B4621E"/>
    <w:rsid w:val="00CC5EC8"/>
    <w:rsid w:val="00D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1AD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F5"/>
  </w:style>
  <w:style w:type="paragraph" w:styleId="Footer">
    <w:name w:val="footer"/>
    <w:basedOn w:val="Normal"/>
    <w:link w:val="FooterChar"/>
    <w:uiPriority w:val="99"/>
    <w:unhideWhenUsed/>
    <w:rsid w:val="008F3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F5"/>
  </w:style>
  <w:style w:type="character" w:styleId="Hyperlink">
    <w:name w:val="Hyperlink"/>
    <w:basedOn w:val="DefaultParagraphFont"/>
    <w:uiPriority w:val="99"/>
    <w:unhideWhenUsed/>
    <w:rsid w:val="00CC5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5E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08A6A-F8A6-FD4F-868B-2B822BCE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Hope 1312 Newsletter.dotx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Jones</dc:creator>
  <cp:keywords/>
  <dc:description/>
  <cp:lastModifiedBy>Cameron Jones</cp:lastModifiedBy>
  <cp:revision>2</cp:revision>
  <dcterms:created xsi:type="dcterms:W3CDTF">2019-09-02T14:34:00Z</dcterms:created>
  <dcterms:modified xsi:type="dcterms:W3CDTF">2019-09-02T14:34:00Z</dcterms:modified>
</cp:coreProperties>
</file>